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FD" w:rsidRPr="008171FC" w:rsidRDefault="00456B44" w:rsidP="00456B44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Torpoint Community College - N</w:t>
      </w:r>
      <w:r w:rsidR="005F4FFD">
        <w:rPr>
          <w:rFonts w:ascii="Arial" w:hAnsi="Arial" w:cs="Arial"/>
          <w:b/>
          <w:sz w:val="28"/>
        </w:rPr>
        <w:t>omination form</w:t>
      </w:r>
    </w:p>
    <w:p w:rsidR="005F4FFD" w:rsidRPr="008171FC" w:rsidRDefault="005F4FFD" w:rsidP="005F4FFD">
      <w:pPr>
        <w:spacing w:after="240"/>
        <w:rPr>
          <w:rFonts w:ascii="Arial" w:hAnsi="Arial" w:cs="Arial"/>
          <w:u w:val="single"/>
        </w:rPr>
      </w:pPr>
      <w:r w:rsidRPr="00EE37C9">
        <w:rPr>
          <w:rFonts w:ascii="Arial" w:hAnsi="Arial" w:cs="Arial"/>
          <w:sz w:val="24"/>
          <w:u w:val="single"/>
        </w:rPr>
        <w:t>Election of parent governors</w:t>
      </w:r>
    </w:p>
    <w:p w:rsidR="005F4FFD" w:rsidRPr="008171FC" w:rsidRDefault="005F4FFD" w:rsidP="005F4FFD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Please enter IN BLOCK LETTERS the name and address of the person being nominated for election:</w:t>
      </w:r>
    </w:p>
    <w:p w:rsidR="005F4FFD" w:rsidRPr="008171FC" w:rsidRDefault="005F4FFD" w:rsidP="005F4FFD">
      <w:pPr>
        <w:spacing w:after="0"/>
        <w:rPr>
          <w:rFonts w:ascii="Arial" w:hAnsi="Arial" w:cs="Arial"/>
        </w:rPr>
      </w:pPr>
    </w:p>
    <w:p w:rsidR="005F4FFD" w:rsidRPr="008171FC" w:rsidRDefault="005F4FFD" w:rsidP="005F4FFD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Name: ___________________________________________________________________</w:t>
      </w:r>
    </w:p>
    <w:p w:rsidR="005F4FFD" w:rsidRPr="008171FC" w:rsidRDefault="005F4FFD" w:rsidP="005F4FFD">
      <w:pPr>
        <w:spacing w:after="0"/>
        <w:rPr>
          <w:rFonts w:ascii="Arial" w:hAnsi="Arial" w:cs="Arial"/>
        </w:rPr>
      </w:pPr>
    </w:p>
    <w:p w:rsidR="005F4FFD" w:rsidRDefault="005F4FFD" w:rsidP="005F4FFD">
      <w:pPr>
        <w:spacing w:after="240"/>
        <w:rPr>
          <w:rFonts w:ascii="Arial" w:hAnsi="Arial" w:cs="Arial"/>
        </w:rPr>
      </w:pPr>
      <w:r w:rsidRPr="008171FC">
        <w:rPr>
          <w:rFonts w:ascii="Arial" w:hAnsi="Arial" w:cs="Arial"/>
        </w:rPr>
        <w:t>Address:</w:t>
      </w:r>
    </w:p>
    <w:p w:rsidR="005F4FFD" w:rsidRPr="008171FC" w:rsidRDefault="005F4FFD" w:rsidP="005F4FFD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</w:t>
      </w:r>
    </w:p>
    <w:p w:rsidR="005F4FFD" w:rsidRPr="008171FC" w:rsidRDefault="005F4FFD" w:rsidP="005F4FFD">
      <w:pPr>
        <w:spacing w:after="0"/>
        <w:rPr>
          <w:rFonts w:ascii="Arial" w:hAnsi="Arial" w:cs="Arial"/>
        </w:rPr>
      </w:pPr>
    </w:p>
    <w:p w:rsidR="005F4FFD" w:rsidRPr="008171FC" w:rsidRDefault="005F4FFD" w:rsidP="005F4FFD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Signature of person nominated: ________________________________________________</w:t>
      </w:r>
    </w:p>
    <w:p w:rsidR="005F4FFD" w:rsidRPr="008171FC" w:rsidRDefault="005F4FFD" w:rsidP="005F4FFD">
      <w:pPr>
        <w:spacing w:after="0"/>
        <w:rPr>
          <w:rFonts w:ascii="Arial" w:hAnsi="Arial" w:cs="Arial"/>
        </w:rPr>
      </w:pPr>
    </w:p>
    <w:p w:rsidR="005F4FFD" w:rsidRPr="008171FC" w:rsidRDefault="005F4FFD" w:rsidP="005F4FFD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Signature of proposer (if different to nominee): ____________________________________</w:t>
      </w:r>
    </w:p>
    <w:p w:rsidR="005F4FFD" w:rsidRPr="008171FC" w:rsidRDefault="005F4FFD" w:rsidP="005F4FFD">
      <w:pPr>
        <w:spacing w:after="0"/>
        <w:rPr>
          <w:rFonts w:ascii="Arial" w:hAnsi="Arial" w:cs="Arial"/>
        </w:rPr>
      </w:pPr>
    </w:p>
    <w:p w:rsidR="005F4FFD" w:rsidRPr="008171FC" w:rsidRDefault="005F4FFD" w:rsidP="005F4FFD">
      <w:pPr>
        <w:spacing w:after="240"/>
        <w:rPr>
          <w:rFonts w:ascii="Arial" w:hAnsi="Arial" w:cs="Arial"/>
        </w:rPr>
      </w:pPr>
      <w:r w:rsidRPr="008171FC">
        <w:rPr>
          <w:rFonts w:ascii="Arial" w:hAnsi="Arial" w:cs="Arial"/>
        </w:rPr>
        <w:t>Name and address in BLOCK letters of proposer (if different to nominee):</w:t>
      </w:r>
    </w:p>
    <w:p w:rsidR="005F4FFD" w:rsidRDefault="005F4FFD" w:rsidP="005F4FFD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</w:t>
      </w:r>
    </w:p>
    <w:p w:rsidR="00343D41" w:rsidRDefault="00343D41" w:rsidP="005F4FFD">
      <w:pPr>
        <w:spacing w:after="0"/>
        <w:rPr>
          <w:rFonts w:ascii="Arial" w:hAnsi="Arial" w:cs="Arial"/>
        </w:rPr>
      </w:pPr>
    </w:p>
    <w:p w:rsidR="005F4FFD" w:rsidRPr="00EE37C9" w:rsidRDefault="005F4FFD" w:rsidP="005F4FF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Personal Statement (maximum 25</w:t>
      </w:r>
      <w:r w:rsidRPr="00EE37C9">
        <w:rPr>
          <w:rFonts w:ascii="Arial" w:hAnsi="Arial" w:cs="Arial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343D41" w:rsidTr="00343D41">
        <w:trPr>
          <w:trHeight w:val="2880"/>
        </w:trPr>
        <w:tc>
          <w:tcPr>
            <w:tcW w:w="8528" w:type="dxa"/>
          </w:tcPr>
          <w:p w:rsidR="00343D41" w:rsidRDefault="00343D41" w:rsidP="005F4FFD">
            <w:pPr>
              <w:spacing w:after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5F4FFD" w:rsidRDefault="005F4FFD" w:rsidP="005F4FFD">
      <w:pPr>
        <w:spacing w:after="120"/>
        <w:rPr>
          <w:rFonts w:ascii="Arial" w:hAnsi="Arial" w:cs="Arial"/>
        </w:rPr>
      </w:pPr>
    </w:p>
    <w:p w:rsidR="005F4FFD" w:rsidRPr="00EE37C9" w:rsidRDefault="005F4FFD" w:rsidP="005F4FFD">
      <w:pPr>
        <w:spacing w:after="240"/>
        <w:rPr>
          <w:rFonts w:ascii="Arial" w:hAnsi="Arial" w:cs="Arial"/>
        </w:rPr>
      </w:pPr>
      <w:r w:rsidRPr="00EE37C9">
        <w:rPr>
          <w:rFonts w:ascii="Arial" w:hAnsi="Arial" w:cs="Arial"/>
        </w:rPr>
        <w:t>I wish to submit my nomination fo</w:t>
      </w:r>
      <w:r>
        <w:rPr>
          <w:rFonts w:ascii="Arial" w:hAnsi="Arial" w:cs="Arial"/>
        </w:rPr>
        <w:t>r the election of parent g</w:t>
      </w:r>
      <w:r w:rsidRPr="00EE37C9">
        <w:rPr>
          <w:rFonts w:ascii="Arial" w:hAnsi="Arial" w:cs="Arial"/>
        </w:rPr>
        <w:t>overnor</w:t>
      </w:r>
    </w:p>
    <w:p w:rsidR="005F4FFD" w:rsidRDefault="005F4FFD" w:rsidP="005F4FFD">
      <w:pPr>
        <w:spacing w:after="240"/>
        <w:rPr>
          <w:rFonts w:ascii="Arial" w:hAnsi="Arial" w:cs="Arial"/>
        </w:rPr>
      </w:pPr>
      <w:r w:rsidRPr="00EE37C9">
        <w:rPr>
          <w:rFonts w:ascii="Arial" w:hAnsi="Arial" w:cs="Arial"/>
        </w:rPr>
        <w:t>I confirm (i) that I am willing to stand as a candidate for election as a parent governor and (ii) that I am not disqualified from holding office for any of the reasons set out in the</w:t>
      </w:r>
      <w:r w:rsidR="00456B44">
        <w:rPr>
          <w:rFonts w:ascii="Arial" w:hAnsi="Arial" w:cs="Arial"/>
        </w:rPr>
        <w:t xml:space="preserve"> School Governance Regulations and (iii) I am a parent/carer/guardian of a pupil at the College.</w:t>
      </w:r>
    </w:p>
    <w:p w:rsidR="00456B44" w:rsidRDefault="005F4FFD" w:rsidP="00456B4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1C096B">
        <w:rPr>
          <w:rFonts w:ascii="Arial" w:hAnsi="Arial" w:cs="Arial"/>
        </w:rPr>
        <w:t>:</w:t>
      </w:r>
      <w:r w:rsidR="00456B44">
        <w:rPr>
          <w:rFonts w:ascii="Arial" w:hAnsi="Arial" w:cs="Arial"/>
        </w:rPr>
        <w:tab/>
      </w:r>
      <w:r w:rsidR="00456B44">
        <w:rPr>
          <w:rFonts w:ascii="Arial" w:hAnsi="Arial" w:cs="Arial"/>
        </w:rPr>
        <w:tab/>
      </w:r>
      <w:r w:rsidR="00456B44">
        <w:rPr>
          <w:rFonts w:ascii="Arial" w:hAnsi="Arial" w:cs="Arial"/>
        </w:rPr>
        <w:tab/>
      </w:r>
      <w:r w:rsidR="00456B44">
        <w:rPr>
          <w:rFonts w:ascii="Arial" w:hAnsi="Arial" w:cs="Arial"/>
        </w:rPr>
        <w:tab/>
      </w:r>
      <w:r w:rsidR="00456B44">
        <w:rPr>
          <w:rFonts w:ascii="Arial" w:hAnsi="Arial" w:cs="Arial"/>
        </w:rPr>
        <w:tab/>
      </w:r>
      <w:r w:rsidR="00456B44">
        <w:rPr>
          <w:rFonts w:ascii="Arial" w:hAnsi="Arial" w:cs="Arial"/>
        </w:rPr>
        <w:tab/>
      </w:r>
      <w:r w:rsidR="00456B44">
        <w:rPr>
          <w:rFonts w:ascii="Arial" w:hAnsi="Arial" w:cs="Arial"/>
        </w:rPr>
        <w:tab/>
      </w:r>
      <w:r w:rsidR="001C096B">
        <w:rPr>
          <w:rFonts w:ascii="Arial" w:hAnsi="Arial" w:cs="Arial"/>
        </w:rPr>
        <w:t>Date:</w:t>
      </w:r>
    </w:p>
    <w:p w:rsidR="00456B44" w:rsidRDefault="00456B44" w:rsidP="005F4FFD">
      <w:pPr>
        <w:spacing w:after="240"/>
        <w:rPr>
          <w:rFonts w:ascii="Arial" w:hAnsi="Arial" w:cs="Arial"/>
          <w:b/>
        </w:rPr>
      </w:pPr>
    </w:p>
    <w:p w:rsidR="007D4689" w:rsidRPr="005F4FFD" w:rsidRDefault="005F4FFD" w:rsidP="005F4FFD">
      <w:pPr>
        <w:spacing w:after="240"/>
        <w:rPr>
          <w:rFonts w:ascii="Arial" w:hAnsi="Arial" w:cs="Arial"/>
          <w:b/>
        </w:rPr>
      </w:pPr>
      <w:r w:rsidRPr="00EE37C9">
        <w:rPr>
          <w:rFonts w:ascii="Arial" w:hAnsi="Arial" w:cs="Arial"/>
          <w:b/>
        </w:rPr>
        <w:t xml:space="preserve">Completed nomination forms must be returned to </w:t>
      </w:r>
      <w:r w:rsidR="00456B44">
        <w:rPr>
          <w:rFonts w:ascii="Arial" w:hAnsi="Arial" w:cs="Arial"/>
          <w:b/>
        </w:rPr>
        <w:t>Mrs Trotter by 12 noon on Friday 29</w:t>
      </w:r>
      <w:r w:rsidR="00456B44" w:rsidRPr="00456B44">
        <w:rPr>
          <w:rFonts w:ascii="Arial" w:hAnsi="Arial" w:cs="Arial"/>
          <w:b/>
          <w:vertAlign w:val="superscript"/>
        </w:rPr>
        <w:t>th</w:t>
      </w:r>
      <w:r w:rsidR="00456B44">
        <w:rPr>
          <w:rFonts w:ascii="Arial" w:hAnsi="Arial" w:cs="Arial"/>
          <w:b/>
        </w:rPr>
        <w:t xml:space="preserve"> January 2016</w:t>
      </w:r>
    </w:p>
    <w:sectPr w:rsidR="007D4689" w:rsidRPr="005F4FFD" w:rsidSect="00456B44">
      <w:pgSz w:w="11906" w:h="16838"/>
      <w:pgMar w:top="1361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FD"/>
    <w:rsid w:val="00024BF4"/>
    <w:rsid w:val="00030575"/>
    <w:rsid w:val="000346E2"/>
    <w:rsid w:val="000377B7"/>
    <w:rsid w:val="00056604"/>
    <w:rsid w:val="0007499B"/>
    <w:rsid w:val="0008077F"/>
    <w:rsid w:val="000B76C7"/>
    <w:rsid w:val="000F2606"/>
    <w:rsid w:val="001329B5"/>
    <w:rsid w:val="00135446"/>
    <w:rsid w:val="00150E10"/>
    <w:rsid w:val="0017622D"/>
    <w:rsid w:val="001768DE"/>
    <w:rsid w:val="001C096B"/>
    <w:rsid w:val="0020664B"/>
    <w:rsid w:val="002464C7"/>
    <w:rsid w:val="00276C98"/>
    <w:rsid w:val="00295C8B"/>
    <w:rsid w:val="002E1399"/>
    <w:rsid w:val="002E150B"/>
    <w:rsid w:val="00302AE2"/>
    <w:rsid w:val="00337E63"/>
    <w:rsid w:val="00343D41"/>
    <w:rsid w:val="00366BA6"/>
    <w:rsid w:val="003903AD"/>
    <w:rsid w:val="003A6252"/>
    <w:rsid w:val="003B3E2C"/>
    <w:rsid w:val="003F0291"/>
    <w:rsid w:val="00451118"/>
    <w:rsid w:val="00456B44"/>
    <w:rsid w:val="00457213"/>
    <w:rsid w:val="004C2E9B"/>
    <w:rsid w:val="004E3CD9"/>
    <w:rsid w:val="004F414F"/>
    <w:rsid w:val="004F52FB"/>
    <w:rsid w:val="005163D5"/>
    <w:rsid w:val="005254A9"/>
    <w:rsid w:val="0057034B"/>
    <w:rsid w:val="005A447E"/>
    <w:rsid w:val="005A4EF5"/>
    <w:rsid w:val="005B50B5"/>
    <w:rsid w:val="005D4681"/>
    <w:rsid w:val="005D5887"/>
    <w:rsid w:val="005E5672"/>
    <w:rsid w:val="005F4FFD"/>
    <w:rsid w:val="00601BAD"/>
    <w:rsid w:val="00606CB3"/>
    <w:rsid w:val="00617954"/>
    <w:rsid w:val="00630E29"/>
    <w:rsid w:val="00634372"/>
    <w:rsid w:val="00662FCD"/>
    <w:rsid w:val="00682687"/>
    <w:rsid w:val="00693B00"/>
    <w:rsid w:val="006C0FB0"/>
    <w:rsid w:val="00700107"/>
    <w:rsid w:val="007225E6"/>
    <w:rsid w:val="00753E82"/>
    <w:rsid w:val="0077427A"/>
    <w:rsid w:val="007A77D0"/>
    <w:rsid w:val="007B3354"/>
    <w:rsid w:val="007D4689"/>
    <w:rsid w:val="00807FE1"/>
    <w:rsid w:val="008622AD"/>
    <w:rsid w:val="008679E3"/>
    <w:rsid w:val="00870D1C"/>
    <w:rsid w:val="008915D0"/>
    <w:rsid w:val="00903F5F"/>
    <w:rsid w:val="00913E35"/>
    <w:rsid w:val="0099526C"/>
    <w:rsid w:val="00995E65"/>
    <w:rsid w:val="009B2266"/>
    <w:rsid w:val="009B51C2"/>
    <w:rsid w:val="009C2574"/>
    <w:rsid w:val="009D60B5"/>
    <w:rsid w:val="00A13C6B"/>
    <w:rsid w:val="00A37091"/>
    <w:rsid w:val="00A657D3"/>
    <w:rsid w:val="00AB2941"/>
    <w:rsid w:val="00AB4409"/>
    <w:rsid w:val="00AE50AF"/>
    <w:rsid w:val="00B10AC2"/>
    <w:rsid w:val="00B16BFA"/>
    <w:rsid w:val="00B27C89"/>
    <w:rsid w:val="00B7077E"/>
    <w:rsid w:val="00B95C06"/>
    <w:rsid w:val="00B97D75"/>
    <w:rsid w:val="00BF05BD"/>
    <w:rsid w:val="00BF2BF0"/>
    <w:rsid w:val="00C0299D"/>
    <w:rsid w:val="00C14591"/>
    <w:rsid w:val="00C45CB8"/>
    <w:rsid w:val="00C47C37"/>
    <w:rsid w:val="00C50B45"/>
    <w:rsid w:val="00C65832"/>
    <w:rsid w:val="00C945A7"/>
    <w:rsid w:val="00CA7927"/>
    <w:rsid w:val="00CB2451"/>
    <w:rsid w:val="00CC1206"/>
    <w:rsid w:val="00CC4902"/>
    <w:rsid w:val="00D814A1"/>
    <w:rsid w:val="00D959F7"/>
    <w:rsid w:val="00DC3FF3"/>
    <w:rsid w:val="00E41A43"/>
    <w:rsid w:val="00E52A8E"/>
    <w:rsid w:val="00E63B9A"/>
    <w:rsid w:val="00E7170C"/>
    <w:rsid w:val="00E95928"/>
    <w:rsid w:val="00EA1C67"/>
    <w:rsid w:val="00EC4A86"/>
    <w:rsid w:val="00EE150C"/>
    <w:rsid w:val="00F043FF"/>
    <w:rsid w:val="00F14227"/>
    <w:rsid w:val="00F45A75"/>
    <w:rsid w:val="00F614C7"/>
    <w:rsid w:val="00F62E22"/>
    <w:rsid w:val="00F67832"/>
    <w:rsid w:val="00FE7BD2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FF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FF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29EB3E6E.dotm</Template>
  <TotalTime>2</TotalTime>
  <Pages>1</Pages>
  <Words>144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Mcfarlane Dawn</dc:creator>
  <cp:lastModifiedBy>Matthew Boyd</cp:lastModifiedBy>
  <cp:revision>2</cp:revision>
  <cp:lastPrinted>2016-01-11T15:43:00Z</cp:lastPrinted>
  <dcterms:created xsi:type="dcterms:W3CDTF">2016-01-15T08:58:00Z</dcterms:created>
  <dcterms:modified xsi:type="dcterms:W3CDTF">2016-01-15T08:58:00Z</dcterms:modified>
</cp:coreProperties>
</file>